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7" o:title=""/>
          </v:shape>
          <o:OLEObject Type="Embed" ProgID="CPaint5" ShapeID="_x0000_i1025" DrawAspect="Content" ObjectID="_1514207493" r:id="rId8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103064" w:rsidRDefault="00103064" w:rsidP="0010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064" w:rsidRPr="00103064" w:rsidRDefault="00103064" w:rsidP="0010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103064" w:rsidRPr="00103064" w:rsidRDefault="00103064" w:rsidP="00103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 xml:space="preserve">obracíme se na Vás jako na rodiče našich budoucích žáků. Vaše dítě chodí v letošním školním roce do 6. třídy základní školy. Byli jste zvyklí, že dříve zde byla i možnost, pro mimořádně nadané děti, odejít do osmiletého studia v Gymnáziu T. G. Masaryka v Zastávce. </w:t>
      </w:r>
    </w:p>
    <w:p w:rsidR="00103064" w:rsidRPr="00103064" w:rsidRDefault="00103064" w:rsidP="00103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 xml:space="preserve">Optimalizací středního školství v Jihomoravském kraji jsme přišli o osmileté gymnázium. Jako kompenzaci nám povolil zřizovatel i ministerstvo školství otevřít šestiletý studijní program (79-41-K/61). Tato možnost se týká v roce 2017 i Vašich dětí. Abychom s Vámi neztratili kontakt, připravila naše škola projekt, který jsme nazvali „Přípravka“. O něm bychom Vás chtěli informovat. </w:t>
      </w:r>
    </w:p>
    <w:p w:rsidR="00103064" w:rsidRPr="00103064" w:rsidRDefault="00103064" w:rsidP="00103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Komu je určen ?</w:t>
      </w:r>
    </w:p>
    <w:p w:rsidR="00103064" w:rsidRPr="00103064" w:rsidRDefault="00103064" w:rsidP="00103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nadaným žákům, kteří v tomto školním roce chodí do 6. třídy základní školy a plánují od 1.9.2017 (tedy po 7. třídě) nastoupit do našeho gymnázia do 1. ročníku studijního oboru 79-41-K/61</w:t>
      </w:r>
    </w:p>
    <w:p w:rsidR="00103064" w:rsidRPr="00103064" w:rsidRDefault="00103064" w:rsidP="00103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Co je cílem „Přípravky“ ?</w:t>
      </w:r>
    </w:p>
    <w:p w:rsidR="00103064" w:rsidRPr="00103064" w:rsidRDefault="00103064" w:rsidP="00103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neztratit kontakt s možnými budoucími studenty, kteří nemohli jít na osmileté gymnázium vzhledem k výše zmíněným okolnostem</w:t>
      </w:r>
    </w:p>
    <w:p w:rsidR="00103064" w:rsidRPr="00103064" w:rsidRDefault="00103064" w:rsidP="00103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sladit úroveň znalostí budoucích studentů vzhledem k různým vzdělávacím programům na našich spádových základních školách</w:t>
      </w:r>
    </w:p>
    <w:p w:rsidR="00103064" w:rsidRPr="00103064" w:rsidRDefault="00103064" w:rsidP="00103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alespoň částečně nahradit absenci předmětu chemie na většině základních škol v sedmé třídě</w:t>
      </w:r>
    </w:p>
    <w:p w:rsidR="00103064" w:rsidRPr="00103064" w:rsidRDefault="00103064" w:rsidP="00103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připravit budoucí studenty na volbu 2. cizího jazyka formou ukázek  z  nabízených druhých jazyků (jazyk německý, jazyk francouzský, jazyk ruský)</w:t>
      </w:r>
    </w:p>
    <w:p w:rsidR="00103064" w:rsidRPr="00103064" w:rsidRDefault="00103064" w:rsidP="00103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zjistit úroveň znalostí anglického jazyka pro volbu odpovídajících učebnic pro začátek studia na naší škole</w:t>
      </w:r>
    </w:p>
    <w:p w:rsidR="00103064" w:rsidRPr="00103064" w:rsidRDefault="00103064" w:rsidP="00103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Jak bude „Přípravka“ organizována ?</w:t>
      </w:r>
    </w:p>
    <w:p w:rsidR="00103064" w:rsidRPr="00103064" w:rsidRDefault="00103064" w:rsidP="00103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1. semestr od 1.2.2016 do 30.6.2016, 2. semestr od 3.10.2016 do 6.2.2017</w:t>
      </w:r>
    </w:p>
    <w:p w:rsidR="00103064" w:rsidRPr="00103064" w:rsidRDefault="00103064" w:rsidP="00103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bloky jednotlivých předmětů vždy v době od 14.00 do 17.00 v budově Gymnázia TGM Zastávka v těchto termínech:</w:t>
      </w:r>
    </w:p>
    <w:p w:rsidR="00103064" w:rsidRPr="00103064" w:rsidRDefault="00103064" w:rsidP="001030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 xml:space="preserve">1. semestr - 1.2., 7.3., 4.4., a 2.5. </w:t>
      </w:r>
    </w:p>
    <w:p w:rsidR="00103064" w:rsidRPr="00103064" w:rsidRDefault="00103064" w:rsidP="001030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2. semestr - 3.10., 1.11., 5.12., 9.1.2017 , 6.2.2017 přijímací zkoušky na nečisto</w:t>
      </w:r>
    </w:p>
    <w:p w:rsidR="00103064" w:rsidRPr="00103064" w:rsidRDefault="00103064" w:rsidP="001030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103064">
        <w:t>Co z toho budete mít ?</w:t>
      </w:r>
    </w:p>
    <w:p w:rsidR="00103064" w:rsidRPr="00103064" w:rsidRDefault="00103064" w:rsidP="00103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vaše dítě bude smysluplným způsobem trávit jedno odpoledne v měsíci</w:t>
      </w:r>
    </w:p>
    <w:p w:rsidR="00103064" w:rsidRPr="00103064" w:rsidRDefault="00103064" w:rsidP="00103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něco se hravou formou naučí a připraví se pro další studium</w:t>
      </w:r>
    </w:p>
    <w:p w:rsidR="00103064" w:rsidRPr="00103064" w:rsidRDefault="00103064" w:rsidP="00103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bude mít za absolvování každého semestru přípravky 3 body (tedy celkem 6) do přijímacího řízení</w:t>
      </w:r>
    </w:p>
    <w:p w:rsidR="00103064" w:rsidRPr="00103064" w:rsidRDefault="00103064" w:rsidP="00103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bude mít právo vykonat zkoušky na nečisto, velmi podobné skutečným zkouškám</w:t>
      </w:r>
    </w:p>
    <w:p w:rsidR="00103064" w:rsidRPr="00103064" w:rsidRDefault="00103064" w:rsidP="001030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103064">
        <w:t>Co pro to máte udělat ?</w:t>
      </w:r>
    </w:p>
    <w:p w:rsidR="00103064" w:rsidRPr="00103064" w:rsidRDefault="00103064" w:rsidP="00103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 xml:space="preserve">přihlaste co nejdříve vaše dítě na přiložené přihlášce nebo si ji stáhněte ze stránek naší školy a pošlete jakýmkoliv způsobem do školy nebo emailem na adresu </w:t>
      </w:r>
      <w:hyperlink r:id="rId9" w:history="1">
        <w:r w:rsidRPr="00103064">
          <w:rPr>
            <w:rStyle w:val="Hypertextovodkaz"/>
            <w:rFonts w:ascii="Times New Roman" w:hAnsi="Times New Roman" w:cs="Times New Roman"/>
            <w:sz w:val="24"/>
            <w:szCs w:val="24"/>
          </w:rPr>
          <w:t>email@gzastavka.cz</w:t>
        </w:r>
      </w:hyperlink>
      <w:r w:rsidRPr="0010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64" w:rsidRPr="00103064" w:rsidRDefault="00103064" w:rsidP="00103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přivezte vaše dítě do naší školy v pondělí 1.2.2016 ve 14 hod a v 17 hod si je zase vyzvedněte</w:t>
      </w:r>
    </w:p>
    <w:p w:rsidR="00103064" w:rsidRPr="00103064" w:rsidRDefault="00103064" w:rsidP="0010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Další konkrétní informace žádejte na telefonním čísle 546 411 023 nebo na mobilu ředitele 603 867 932.</w:t>
      </w:r>
    </w:p>
    <w:p w:rsidR="00103064" w:rsidRPr="00103064" w:rsidRDefault="00103064" w:rsidP="0010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  <w:u w:val="single"/>
        </w:rPr>
        <w:t>PhDr. Petr Kroutil</w:t>
      </w:r>
    </w:p>
    <w:p w:rsidR="00103064" w:rsidRPr="00103064" w:rsidRDefault="00103064" w:rsidP="0010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  <w:t>ředitel Gymnázia T. G. Masaryka, Zastávka, U Školy 39</w:t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3064" w:rsidRDefault="00103064" w:rsidP="0010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07" w:rsidRPr="00103064" w:rsidRDefault="00417607" w:rsidP="0010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064" w:rsidRPr="00103064" w:rsidRDefault="00103064" w:rsidP="0010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064" w:rsidRPr="00103064" w:rsidRDefault="00103064" w:rsidP="00417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Vyplňte a doručte jakýmkoliv způsobem do školy</w:t>
      </w:r>
    </w:p>
    <w:p w:rsidR="00103064" w:rsidRPr="00103064" w:rsidRDefault="00103064" w:rsidP="0010306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064">
        <w:rPr>
          <w:rFonts w:ascii="Times New Roman" w:hAnsi="Times New Roman" w:cs="Times New Roman"/>
          <w:b/>
          <w:sz w:val="24"/>
          <w:szCs w:val="24"/>
        </w:rPr>
        <w:t xml:space="preserve">Přihlašuji svého syna/svou dceru  do projektu „Přípravka“. </w:t>
      </w:r>
    </w:p>
    <w:p w:rsidR="00103064" w:rsidRPr="00103064" w:rsidRDefault="00103064" w:rsidP="001030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Jméno a příjmení zájemce:    .................................................................................................</w:t>
      </w:r>
    </w:p>
    <w:p w:rsidR="00103064" w:rsidRPr="00103064" w:rsidRDefault="00103064" w:rsidP="001030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Datum narození:.................................................</w:t>
      </w:r>
    </w:p>
    <w:p w:rsidR="00103064" w:rsidRPr="00103064" w:rsidRDefault="00103064" w:rsidP="001030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Bydliště: .....................................................................................................................................</w:t>
      </w:r>
    </w:p>
    <w:p w:rsidR="00103064" w:rsidRPr="00103064" w:rsidRDefault="00103064" w:rsidP="001030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Telefon</w:t>
      </w:r>
      <w:r w:rsidR="00417607">
        <w:rPr>
          <w:rFonts w:ascii="Times New Roman" w:hAnsi="Times New Roman" w:cs="Times New Roman"/>
          <w:sz w:val="24"/>
          <w:szCs w:val="24"/>
        </w:rPr>
        <w:t>/</w:t>
      </w:r>
      <w:r w:rsidRPr="00103064">
        <w:rPr>
          <w:rFonts w:ascii="Times New Roman" w:hAnsi="Times New Roman" w:cs="Times New Roman"/>
          <w:sz w:val="24"/>
          <w:szCs w:val="24"/>
        </w:rPr>
        <w:t>email:...................................................................................................................</w:t>
      </w:r>
      <w:r w:rsidR="00417607">
        <w:rPr>
          <w:rFonts w:ascii="Times New Roman" w:hAnsi="Times New Roman" w:cs="Times New Roman"/>
          <w:sz w:val="24"/>
          <w:szCs w:val="24"/>
        </w:rPr>
        <w:t>.........</w:t>
      </w:r>
    </w:p>
    <w:p w:rsidR="00103064" w:rsidRPr="00103064" w:rsidRDefault="00103064" w:rsidP="001030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Současná ZŠ: ............................................................................................................................</w:t>
      </w:r>
    </w:p>
    <w:p w:rsidR="00103064" w:rsidRPr="00103064" w:rsidRDefault="00103064" w:rsidP="0010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Prospěch na konci 5. třídy z těchto předmětů:</w:t>
      </w:r>
    </w:p>
    <w:p w:rsidR="00103064" w:rsidRPr="00103064" w:rsidRDefault="00103064" w:rsidP="0010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Český jazyk .................</w:t>
      </w:r>
    </w:p>
    <w:p w:rsidR="00103064" w:rsidRPr="00103064" w:rsidRDefault="00103064" w:rsidP="0010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Matematika....................</w:t>
      </w:r>
    </w:p>
    <w:p w:rsidR="00103064" w:rsidRPr="00103064" w:rsidRDefault="00103064" w:rsidP="0010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Cizí jazyk .....................</w:t>
      </w:r>
    </w:p>
    <w:p w:rsidR="00103064" w:rsidRPr="00103064" w:rsidRDefault="00103064" w:rsidP="0010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Přírodověda..................</w:t>
      </w:r>
    </w:p>
    <w:p w:rsidR="00103064" w:rsidRPr="00103064" w:rsidRDefault="00103064" w:rsidP="0010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Vlastivěda ...................</w:t>
      </w:r>
    </w:p>
    <w:p w:rsidR="00103064" w:rsidRPr="00103064" w:rsidRDefault="00103064" w:rsidP="0010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064" w:rsidRPr="00103064" w:rsidRDefault="00103064" w:rsidP="0010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064" w:rsidRPr="00103064" w:rsidRDefault="00103064" w:rsidP="0041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............................</w:t>
      </w:r>
      <w:r w:rsidR="00417607">
        <w:rPr>
          <w:rFonts w:ascii="Times New Roman" w:hAnsi="Times New Roman" w:cs="Times New Roman"/>
          <w:sz w:val="24"/>
          <w:szCs w:val="24"/>
        </w:rPr>
        <w:t>......................</w:t>
      </w:r>
      <w:r w:rsidRPr="00103064">
        <w:rPr>
          <w:rFonts w:ascii="Times New Roman" w:hAnsi="Times New Roman" w:cs="Times New Roman"/>
          <w:sz w:val="24"/>
          <w:szCs w:val="24"/>
        </w:rPr>
        <w:t xml:space="preserve">     </w:t>
      </w:r>
      <w:r w:rsidR="00417607">
        <w:rPr>
          <w:rFonts w:ascii="Times New Roman" w:hAnsi="Times New Roman" w:cs="Times New Roman"/>
          <w:sz w:val="24"/>
          <w:szCs w:val="24"/>
        </w:rPr>
        <w:t xml:space="preserve">      </w:t>
      </w:r>
      <w:r w:rsidRPr="00103064">
        <w:rPr>
          <w:rFonts w:ascii="Times New Roman" w:hAnsi="Times New Roman" w:cs="Times New Roman"/>
          <w:sz w:val="24"/>
          <w:szCs w:val="24"/>
        </w:rPr>
        <w:t xml:space="preserve">                               ......................................................                     </w:t>
      </w:r>
    </w:p>
    <w:p w:rsidR="00103064" w:rsidRPr="00103064" w:rsidRDefault="00103064" w:rsidP="0010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064">
        <w:rPr>
          <w:rFonts w:ascii="Times New Roman" w:hAnsi="Times New Roman" w:cs="Times New Roman"/>
          <w:sz w:val="24"/>
          <w:szCs w:val="24"/>
        </w:rPr>
        <w:t>podpis zákonného zástupce</w:t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</w:r>
      <w:r w:rsidRPr="00103064">
        <w:rPr>
          <w:rFonts w:ascii="Times New Roman" w:hAnsi="Times New Roman" w:cs="Times New Roman"/>
          <w:sz w:val="24"/>
          <w:szCs w:val="24"/>
        </w:rPr>
        <w:tab/>
        <w:t>podpis uchazeče</w:t>
      </w:r>
    </w:p>
    <w:sectPr w:rsidR="00103064" w:rsidRPr="00103064" w:rsidSect="0041760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81B"/>
    <w:multiLevelType w:val="hybridMultilevel"/>
    <w:tmpl w:val="1554A3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79CC"/>
    <w:multiLevelType w:val="hybridMultilevel"/>
    <w:tmpl w:val="A68484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AAA1162">
      <w:start w:val="1"/>
      <w:numFmt w:val="decimal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B3748"/>
    <w:multiLevelType w:val="hybridMultilevel"/>
    <w:tmpl w:val="651A23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E7F3E"/>
    <w:multiLevelType w:val="hybridMultilevel"/>
    <w:tmpl w:val="86645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4"/>
    <w:rsid w:val="00103064"/>
    <w:rsid w:val="00160C6F"/>
    <w:rsid w:val="002A2484"/>
    <w:rsid w:val="0039707A"/>
    <w:rsid w:val="00417607"/>
    <w:rsid w:val="004576B8"/>
    <w:rsid w:val="004A6969"/>
    <w:rsid w:val="004E300C"/>
    <w:rsid w:val="00521CA8"/>
    <w:rsid w:val="00915ACE"/>
    <w:rsid w:val="009C3625"/>
    <w:rsid w:val="00A011B1"/>
    <w:rsid w:val="00C86D96"/>
    <w:rsid w:val="00CB2380"/>
    <w:rsid w:val="00D968B6"/>
    <w:rsid w:val="00F477DB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030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3064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030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3064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ail@gzastavk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util\Desktop\Nov&#253;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21E7-79A1-45BC-AE4E-49B9CE68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0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smejkalova </cp:lastModifiedBy>
  <cp:revision>2</cp:revision>
  <cp:lastPrinted>2015-06-23T07:43:00Z</cp:lastPrinted>
  <dcterms:created xsi:type="dcterms:W3CDTF">2016-01-13T15:25:00Z</dcterms:created>
  <dcterms:modified xsi:type="dcterms:W3CDTF">2016-01-13T15:25:00Z</dcterms:modified>
</cp:coreProperties>
</file>